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17" w:rsidRPr="00251A29" w:rsidRDefault="00ED0917" w:rsidP="002A5171">
      <w:pPr>
        <w:spacing w:after="0"/>
        <w:rPr>
          <w:rFonts w:ascii="Cambria" w:hAnsi="Cambria" w:cs="Calibri"/>
          <w:b/>
          <w:sz w:val="24"/>
          <w:szCs w:val="24"/>
        </w:rPr>
      </w:pPr>
    </w:p>
    <w:p w:rsidR="00ED0917" w:rsidRPr="00295134" w:rsidRDefault="00ED0917" w:rsidP="00295134">
      <w:pPr>
        <w:pStyle w:val="ListParagraph"/>
        <w:spacing w:after="0"/>
        <w:ind w:left="1080" w:hanging="360"/>
        <w:rPr>
          <w:rFonts w:ascii="Cambria" w:hAnsi="Cambria"/>
          <w:sz w:val="24"/>
          <w:szCs w:val="24"/>
        </w:rPr>
      </w:pPr>
      <w:r w:rsidRPr="00295134">
        <w:rPr>
          <w:rFonts w:ascii="Cambria" w:hAnsi="Cambria"/>
          <w:b/>
          <w:i/>
          <w:color w:val="00B0F0"/>
          <w:sz w:val="24"/>
          <w:szCs w:val="24"/>
        </w:rPr>
        <w:t xml:space="preserve">  </w:t>
      </w:r>
      <w:r w:rsidRPr="00295134">
        <w:rPr>
          <w:rFonts w:ascii="Cambria" w:hAnsi="Cambria"/>
          <w:b/>
          <w:i/>
          <w:color w:val="00B0F0"/>
          <w:sz w:val="24"/>
          <w:szCs w:val="24"/>
          <w:u w:val="single"/>
        </w:rPr>
        <w:t xml:space="preserve">ТАЙСКИЙ ШЕЛК </w:t>
      </w:r>
      <w:r>
        <w:rPr>
          <w:rFonts w:ascii="Cambria" w:hAnsi="Cambria"/>
          <w:b/>
          <w:i/>
          <w:color w:val="00B0F0"/>
          <w:sz w:val="24"/>
          <w:szCs w:val="24"/>
          <w:u w:val="single"/>
        </w:rPr>
        <w:t xml:space="preserve"> </w:t>
      </w:r>
    </w:p>
    <w:p w:rsidR="00ED0917" w:rsidRDefault="00ED0917" w:rsidP="00295134">
      <w:pPr>
        <w:pStyle w:val="ListParagraph"/>
        <w:spacing w:after="0"/>
        <w:rPr>
          <w:rFonts w:ascii="Cambria" w:hAnsi="Cambria" w:cs="Calibri"/>
          <w:b/>
          <w:i/>
          <w:color w:val="00B0F0"/>
          <w:sz w:val="24"/>
          <w:szCs w:val="24"/>
          <w:u w:val="single"/>
        </w:rPr>
      </w:pPr>
      <w:hyperlink r:id="rId5" w:history="1">
        <w:r w:rsidRPr="00295134">
          <w:rPr>
            <w:rStyle w:val="Hyperlink"/>
            <w:rFonts w:ascii="Cambria" w:hAnsi="Cambria" w:cs="Calibri"/>
            <w:b/>
            <w:bCs/>
            <w:i/>
            <w:iCs/>
            <w:color w:val="00B0F0"/>
            <w:sz w:val="24"/>
            <w:szCs w:val="24"/>
          </w:rPr>
          <w:t>Свадебная церемония в Тайском стиле.</w:t>
        </w:r>
      </w:hyperlink>
      <w:r w:rsidRPr="00295134">
        <w:rPr>
          <w:rFonts w:ascii="Cambria" w:hAnsi="Cambria" w:cs="Calibri"/>
          <w:b/>
          <w:i/>
          <w:color w:val="00B0F0"/>
          <w:sz w:val="24"/>
          <w:szCs w:val="24"/>
          <w:u w:val="single"/>
        </w:rPr>
        <w:t xml:space="preserve"> </w:t>
      </w:r>
    </w:p>
    <w:p w:rsidR="00ED0917" w:rsidRPr="00295134" w:rsidRDefault="00ED0917" w:rsidP="00295134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ED0917" w:rsidRDefault="00ED0917" w:rsidP="00577565">
      <w:pPr>
        <w:spacing w:after="0"/>
        <w:ind w:firstLine="36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Особенностью свадебной церемонии </w:t>
      </w:r>
      <w:r w:rsidRPr="00295134">
        <w:rPr>
          <w:rFonts w:ascii="Cambria" w:hAnsi="Cambria" w:cs="Calibri"/>
          <w:sz w:val="24"/>
          <w:szCs w:val="24"/>
        </w:rPr>
        <w:t>в тайском стиле является благословение буддистски</w:t>
      </w:r>
      <w:r>
        <w:rPr>
          <w:rFonts w:ascii="Cambria" w:hAnsi="Cambria" w:cs="Calibri"/>
          <w:sz w:val="24"/>
          <w:szCs w:val="24"/>
        </w:rPr>
        <w:t>ми монахами.</w:t>
      </w:r>
      <w:r w:rsidRPr="005B3292">
        <w:rPr>
          <w:rFonts w:ascii="Cambria" w:hAnsi="Cambria" w:cs="Calibri"/>
          <w:sz w:val="24"/>
          <w:szCs w:val="24"/>
        </w:rPr>
        <w:t xml:space="preserve"> </w:t>
      </w:r>
      <w:r w:rsidRPr="00295134">
        <w:rPr>
          <w:rFonts w:ascii="Cambria" w:hAnsi="Cambria" w:cs="Calibri"/>
          <w:sz w:val="24"/>
          <w:szCs w:val="24"/>
        </w:rPr>
        <w:t xml:space="preserve">Буддизм </w:t>
      </w:r>
      <w:r>
        <w:rPr>
          <w:rFonts w:ascii="Cambria" w:hAnsi="Cambria" w:cs="Calibri"/>
          <w:sz w:val="24"/>
          <w:szCs w:val="24"/>
        </w:rPr>
        <w:t>очень терпимо относится</w:t>
      </w:r>
      <w:r w:rsidRPr="00295134">
        <w:rPr>
          <w:rFonts w:ascii="Cambria" w:hAnsi="Cambria" w:cs="Calibri"/>
          <w:sz w:val="24"/>
          <w:szCs w:val="24"/>
        </w:rPr>
        <w:t xml:space="preserve"> к </w:t>
      </w:r>
      <w:r>
        <w:rPr>
          <w:rFonts w:ascii="Cambria" w:hAnsi="Cambria" w:cs="Calibri"/>
          <w:sz w:val="24"/>
          <w:szCs w:val="24"/>
        </w:rPr>
        <w:t xml:space="preserve">другим религиям и </w:t>
      </w:r>
      <w:r w:rsidRPr="00295134">
        <w:rPr>
          <w:rFonts w:ascii="Cambria" w:hAnsi="Cambria" w:cs="Calibri"/>
          <w:sz w:val="24"/>
          <w:szCs w:val="24"/>
        </w:rPr>
        <w:t>поэтому благословение может быть дано любому</w:t>
      </w:r>
      <w:r>
        <w:rPr>
          <w:rFonts w:ascii="Cambria" w:hAnsi="Cambria" w:cs="Calibri"/>
          <w:sz w:val="24"/>
          <w:szCs w:val="24"/>
        </w:rPr>
        <w:t xml:space="preserve"> желающему </w:t>
      </w:r>
      <w:r w:rsidRPr="00295134">
        <w:rPr>
          <w:rFonts w:ascii="Cambria" w:hAnsi="Cambria" w:cs="Calibri"/>
          <w:sz w:val="24"/>
          <w:szCs w:val="24"/>
        </w:rPr>
        <w:t xml:space="preserve"> человеку.</w:t>
      </w:r>
    </w:p>
    <w:p w:rsidR="00ED0917" w:rsidRPr="00251A29" w:rsidRDefault="00ED0917" w:rsidP="00577565">
      <w:pPr>
        <w:spacing w:after="0"/>
        <w:ind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Эта древнейшая и самая популярная церемония проводится в одном из самых </w:t>
      </w:r>
      <w:r w:rsidRPr="00295134">
        <w:rPr>
          <w:rFonts w:ascii="Cambria" w:hAnsi="Cambria" w:cs="Calibri"/>
          <w:sz w:val="24"/>
          <w:szCs w:val="24"/>
        </w:rPr>
        <w:t>почитаемы</w:t>
      </w:r>
      <w:r>
        <w:rPr>
          <w:rFonts w:ascii="Cambria" w:hAnsi="Cambria" w:cs="Calibri"/>
          <w:sz w:val="24"/>
          <w:szCs w:val="24"/>
        </w:rPr>
        <w:t>х</w:t>
      </w:r>
      <w:r w:rsidRPr="00295134">
        <w:rPr>
          <w:rFonts w:ascii="Cambria" w:hAnsi="Cambria" w:cs="Calibri"/>
          <w:sz w:val="24"/>
          <w:szCs w:val="24"/>
        </w:rPr>
        <w:t xml:space="preserve"> и красивы</w:t>
      </w:r>
      <w:r>
        <w:rPr>
          <w:rFonts w:ascii="Cambria" w:hAnsi="Cambria" w:cs="Calibri"/>
          <w:sz w:val="24"/>
          <w:szCs w:val="24"/>
        </w:rPr>
        <w:t>х</w:t>
      </w:r>
      <w:r w:rsidRPr="00295134">
        <w:rPr>
          <w:rFonts w:ascii="Cambria" w:hAnsi="Cambria" w:cs="Calibri"/>
          <w:sz w:val="24"/>
          <w:szCs w:val="24"/>
        </w:rPr>
        <w:t xml:space="preserve"> буддистски</w:t>
      </w:r>
      <w:r>
        <w:rPr>
          <w:rFonts w:ascii="Cambria" w:hAnsi="Cambria" w:cs="Calibri"/>
          <w:sz w:val="24"/>
          <w:szCs w:val="24"/>
        </w:rPr>
        <w:t>х</w:t>
      </w:r>
      <w:r w:rsidRPr="00295134">
        <w:rPr>
          <w:rFonts w:ascii="Cambria" w:hAnsi="Cambria" w:cs="Calibri"/>
          <w:sz w:val="24"/>
          <w:szCs w:val="24"/>
        </w:rPr>
        <w:t xml:space="preserve"> храм</w:t>
      </w:r>
      <w:r>
        <w:rPr>
          <w:rFonts w:ascii="Cambria" w:hAnsi="Cambria" w:cs="Calibri"/>
          <w:sz w:val="24"/>
          <w:szCs w:val="24"/>
        </w:rPr>
        <w:t>ов</w:t>
      </w:r>
      <w:r w:rsidRPr="00295134">
        <w:rPr>
          <w:rFonts w:ascii="Cambria" w:hAnsi="Cambria" w:cs="Calibri"/>
          <w:sz w:val="24"/>
          <w:szCs w:val="24"/>
        </w:rPr>
        <w:t xml:space="preserve"> Пукета – Ват Чалонг.  </w:t>
      </w:r>
      <w:r>
        <w:rPr>
          <w:rFonts w:ascii="Cambria" w:hAnsi="Cambria"/>
          <w:sz w:val="24"/>
          <w:szCs w:val="24"/>
        </w:rPr>
        <w:t>Н</w:t>
      </w:r>
      <w:r w:rsidRPr="00295134">
        <w:rPr>
          <w:rFonts w:ascii="Cambria" w:hAnsi="Cambria"/>
          <w:sz w:val="24"/>
          <w:szCs w:val="24"/>
        </w:rPr>
        <w:t>а церемонию приглашается нечетное число монахов. Считается, что</w:t>
      </w:r>
      <w:r>
        <w:rPr>
          <w:rFonts w:ascii="Cambria" w:hAnsi="Cambria"/>
          <w:sz w:val="24"/>
          <w:szCs w:val="24"/>
        </w:rPr>
        <w:t xml:space="preserve"> во время церемонии </w:t>
      </w:r>
      <w:r w:rsidRPr="00295134">
        <w:rPr>
          <w:rFonts w:ascii="Cambria" w:hAnsi="Cambria"/>
          <w:sz w:val="24"/>
          <w:szCs w:val="24"/>
        </w:rPr>
        <w:t xml:space="preserve"> к монахам присоединяется сам Будда. </w:t>
      </w:r>
    </w:p>
    <w:p w:rsidR="00ED0917" w:rsidRPr="00953625" w:rsidRDefault="00ED0917" w:rsidP="0057756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Церемония начинается с оглашения </w:t>
      </w:r>
      <w:r w:rsidRPr="00295134">
        <w:rPr>
          <w:rFonts w:ascii="Cambria" w:hAnsi="Cambria"/>
          <w:sz w:val="24"/>
          <w:szCs w:val="24"/>
        </w:rPr>
        <w:t>монах</w:t>
      </w:r>
      <w:r>
        <w:rPr>
          <w:rFonts w:ascii="Cambria" w:hAnsi="Cambria"/>
          <w:sz w:val="24"/>
          <w:szCs w:val="24"/>
        </w:rPr>
        <w:t>ами</w:t>
      </w:r>
      <w:r w:rsidRPr="00295134">
        <w:rPr>
          <w:rFonts w:ascii="Cambria" w:hAnsi="Cambria"/>
          <w:sz w:val="24"/>
          <w:szCs w:val="24"/>
        </w:rPr>
        <w:t xml:space="preserve"> пят</w:t>
      </w:r>
      <w:r>
        <w:rPr>
          <w:rFonts w:ascii="Cambria" w:hAnsi="Cambria"/>
          <w:sz w:val="24"/>
          <w:szCs w:val="24"/>
        </w:rPr>
        <w:t>и самых основных заповедей буддизма.  Д</w:t>
      </w:r>
      <w:r w:rsidRPr="00295134">
        <w:rPr>
          <w:rFonts w:ascii="Cambria" w:hAnsi="Cambria"/>
          <w:sz w:val="24"/>
          <w:szCs w:val="24"/>
        </w:rPr>
        <w:t>алее происходит распевание древних будди</w:t>
      </w:r>
      <w:r>
        <w:rPr>
          <w:rFonts w:ascii="Cambria" w:hAnsi="Cambria"/>
          <w:sz w:val="24"/>
          <w:szCs w:val="24"/>
        </w:rPr>
        <w:t>ст</w:t>
      </w:r>
      <w:r w:rsidRPr="00295134">
        <w:rPr>
          <w:rFonts w:ascii="Cambria" w:hAnsi="Cambria"/>
          <w:sz w:val="24"/>
          <w:szCs w:val="24"/>
        </w:rPr>
        <w:t>ских мантр, во время которых монахи надевают на ше</w:t>
      </w:r>
      <w:r>
        <w:rPr>
          <w:rFonts w:ascii="Cambria" w:hAnsi="Cambria"/>
          <w:sz w:val="24"/>
          <w:szCs w:val="24"/>
        </w:rPr>
        <w:t>ю</w:t>
      </w:r>
      <w:r w:rsidRPr="00295134">
        <w:rPr>
          <w:rFonts w:ascii="Cambria" w:hAnsi="Cambria"/>
          <w:sz w:val="24"/>
          <w:szCs w:val="24"/>
        </w:rPr>
        <w:t xml:space="preserve"> молодым специальные </w:t>
      </w:r>
      <w:r>
        <w:rPr>
          <w:rFonts w:ascii="Cambria" w:hAnsi="Cambria"/>
          <w:sz w:val="24"/>
          <w:szCs w:val="24"/>
        </w:rPr>
        <w:t>благоухающие гирлянды из свежих тропических цветов</w:t>
      </w:r>
      <w:r w:rsidRPr="00295134">
        <w:rPr>
          <w:rFonts w:ascii="Cambria" w:hAnsi="Cambria"/>
          <w:sz w:val="24"/>
          <w:szCs w:val="24"/>
        </w:rPr>
        <w:t xml:space="preserve">. </w:t>
      </w:r>
    </w:p>
    <w:p w:rsidR="00ED0917" w:rsidRDefault="00ED0917" w:rsidP="00577565">
      <w:pPr>
        <w:spacing w:after="0"/>
        <w:jc w:val="center"/>
        <w:rPr>
          <w:rFonts w:ascii="Cambria" w:hAnsi="Cambria"/>
          <w:sz w:val="24"/>
          <w:szCs w:val="24"/>
        </w:rPr>
      </w:pPr>
      <w:r w:rsidRPr="002B58FB">
        <w:rPr>
          <w:rFonts w:ascii="Cambria" w:hAnsi="Cambria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i1025" type="#_x0000_t75" style="width:475.5pt;height:252.75pt;visibility:visible">
            <v:imagedata r:id="rId6" o:title=""/>
          </v:shape>
        </w:pict>
      </w:r>
    </w:p>
    <w:p w:rsidR="00ED0917" w:rsidRDefault="00ED0917" w:rsidP="00966387">
      <w:pPr>
        <w:spacing w:after="0"/>
        <w:ind w:firstLine="450"/>
        <w:rPr>
          <w:rFonts w:ascii="Cambria" w:hAnsi="Cambria"/>
          <w:sz w:val="24"/>
          <w:szCs w:val="24"/>
        </w:rPr>
      </w:pPr>
      <w:r w:rsidRPr="00295134">
        <w:rPr>
          <w:rFonts w:ascii="Cambria" w:hAnsi="Cambria"/>
          <w:sz w:val="24"/>
          <w:szCs w:val="24"/>
        </w:rPr>
        <w:t>Считается хорошим тоном</w:t>
      </w:r>
      <w:r>
        <w:rPr>
          <w:rFonts w:ascii="Cambria" w:hAnsi="Cambria"/>
          <w:sz w:val="24"/>
          <w:szCs w:val="24"/>
        </w:rPr>
        <w:t xml:space="preserve"> </w:t>
      </w:r>
      <w:r w:rsidRPr="00295134">
        <w:rPr>
          <w:rFonts w:ascii="Cambria" w:hAnsi="Cambria"/>
          <w:sz w:val="24"/>
          <w:szCs w:val="24"/>
        </w:rPr>
        <w:t xml:space="preserve">сделать подношения монахам в виде угощений. По традиции монахи принимают угощения и продолжают читать мантры. </w:t>
      </w:r>
    </w:p>
    <w:p w:rsidR="00ED0917" w:rsidRPr="00953625" w:rsidRDefault="00ED0917" w:rsidP="001D279C">
      <w:pPr>
        <w:spacing w:after="0"/>
        <w:rPr>
          <w:rFonts w:ascii="Cambria" w:hAnsi="Cambria" w:cs="Calibr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Во время церемонии монахи благословляют </w:t>
      </w:r>
      <w:r w:rsidRPr="00295134">
        <w:rPr>
          <w:rFonts w:ascii="Cambria" w:hAnsi="Cambria" w:cs="Calibri"/>
          <w:sz w:val="24"/>
          <w:szCs w:val="24"/>
        </w:rPr>
        <w:t>молодожен</w:t>
      </w:r>
      <w:r>
        <w:rPr>
          <w:rFonts w:ascii="Cambria" w:hAnsi="Cambria" w:cs="Calibri"/>
          <w:sz w:val="24"/>
          <w:szCs w:val="24"/>
        </w:rPr>
        <w:t>ов</w:t>
      </w:r>
      <w:r w:rsidRPr="00295134">
        <w:rPr>
          <w:rFonts w:ascii="Cambria" w:hAnsi="Cambria" w:cs="Calibri"/>
          <w:sz w:val="24"/>
          <w:szCs w:val="24"/>
        </w:rPr>
        <w:t xml:space="preserve"> и </w:t>
      </w:r>
      <w:r>
        <w:rPr>
          <w:rFonts w:ascii="Cambria" w:hAnsi="Cambria" w:cs="Calibri"/>
          <w:sz w:val="24"/>
          <w:szCs w:val="24"/>
        </w:rPr>
        <w:t xml:space="preserve">всех присутствующих святой водой. </w:t>
      </w:r>
      <w:r w:rsidRPr="00295134">
        <w:rPr>
          <w:rFonts w:ascii="Cambria" w:hAnsi="Cambria" w:cs="Calibri"/>
          <w:sz w:val="24"/>
          <w:szCs w:val="24"/>
        </w:rPr>
        <w:t>Благословение буддистски</w:t>
      </w:r>
      <w:r>
        <w:rPr>
          <w:rFonts w:ascii="Cambria" w:hAnsi="Cambria" w:cs="Calibri"/>
          <w:sz w:val="24"/>
          <w:szCs w:val="24"/>
        </w:rPr>
        <w:t xml:space="preserve">х </w:t>
      </w:r>
      <w:r w:rsidRPr="00295134">
        <w:rPr>
          <w:rFonts w:ascii="Cambria" w:hAnsi="Cambria" w:cs="Calibri"/>
          <w:sz w:val="24"/>
          <w:szCs w:val="24"/>
        </w:rPr>
        <w:t>монах</w:t>
      </w:r>
      <w:r>
        <w:rPr>
          <w:rFonts w:ascii="Cambria" w:hAnsi="Cambria" w:cs="Calibri"/>
          <w:sz w:val="24"/>
          <w:szCs w:val="24"/>
        </w:rPr>
        <w:t>ов</w:t>
      </w:r>
      <w:r w:rsidRPr="00295134">
        <w:rPr>
          <w:rFonts w:ascii="Cambria" w:hAnsi="Cambria" w:cs="Calibri"/>
          <w:sz w:val="24"/>
          <w:szCs w:val="24"/>
        </w:rPr>
        <w:t xml:space="preserve"> принесет </w:t>
      </w:r>
      <w:r>
        <w:rPr>
          <w:rFonts w:ascii="Cambria" w:hAnsi="Cambria" w:cs="Calibri"/>
          <w:sz w:val="24"/>
          <w:szCs w:val="24"/>
        </w:rPr>
        <w:t xml:space="preserve">в Ваш дом </w:t>
      </w:r>
      <w:r w:rsidRPr="00295134">
        <w:rPr>
          <w:rFonts w:ascii="Cambria" w:hAnsi="Cambria" w:cs="Calibri"/>
          <w:sz w:val="24"/>
          <w:szCs w:val="24"/>
        </w:rPr>
        <w:t xml:space="preserve">счастье, покой, богатство и удачу. </w:t>
      </w:r>
    </w:p>
    <w:p w:rsidR="00ED0917" w:rsidRPr="00577565" w:rsidRDefault="00ED0917" w:rsidP="00577565">
      <w:pPr>
        <w:spacing w:after="0"/>
        <w:jc w:val="center"/>
        <w:rPr>
          <w:rFonts w:ascii="Cambria" w:hAnsi="Cambria" w:cs="Calibri"/>
          <w:sz w:val="24"/>
          <w:szCs w:val="24"/>
        </w:rPr>
      </w:pPr>
      <w:r w:rsidRPr="002B58FB">
        <w:rPr>
          <w:rFonts w:ascii="Cambria" w:hAnsi="Cambria" w:cs="Calibri"/>
          <w:noProof/>
          <w:sz w:val="24"/>
          <w:szCs w:val="24"/>
        </w:rPr>
        <w:pict>
          <v:shape id="Рисунок 21" o:spid="_x0000_i1026" type="#_x0000_t75" style="width:234pt;height:155.25pt;visibility:visible">
            <v:imagedata r:id="rId7" o:title=""/>
          </v:shape>
        </w:pict>
      </w:r>
      <w:r w:rsidRPr="00577565">
        <w:rPr>
          <w:rFonts w:ascii="Cambria" w:hAnsi="Cambria" w:cs="Calibri"/>
          <w:sz w:val="24"/>
          <w:szCs w:val="24"/>
        </w:rPr>
        <w:t xml:space="preserve">  </w:t>
      </w:r>
      <w:r w:rsidRPr="002B58FB">
        <w:rPr>
          <w:rFonts w:ascii="Cambria" w:hAnsi="Cambria" w:cs="Calibri"/>
          <w:noProof/>
          <w:sz w:val="24"/>
          <w:szCs w:val="24"/>
        </w:rPr>
        <w:pict>
          <v:shape id="Рисунок 22" o:spid="_x0000_i1027" type="#_x0000_t75" style="width:213.75pt;height:152.25pt;visibility:visible">
            <v:imagedata r:id="rId8" o:title=""/>
          </v:shape>
        </w:pict>
      </w:r>
    </w:p>
    <w:p w:rsidR="00ED0917" w:rsidRDefault="00ED0917" w:rsidP="00577565">
      <w:pPr>
        <w:spacing w:after="0"/>
        <w:ind w:firstLine="45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Фотограф будет сопровождать молодых и запечатлеет все самые радостные и счастливые моменты этой трогательной церемонии.  Вечером молодые смогут насладиться чарующей атмосферой романтического ужина на берегу моря под умиротворяющие звуки прибоя.</w:t>
      </w:r>
    </w:p>
    <w:p w:rsidR="00ED0917" w:rsidRPr="00953625" w:rsidRDefault="00ED0917" w:rsidP="00577565">
      <w:pPr>
        <w:spacing w:after="0"/>
        <w:ind w:firstLine="45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После ужина Вас ожидает </w:t>
      </w:r>
      <w:r w:rsidRPr="00295134">
        <w:rPr>
          <w:rFonts w:ascii="Cambria" w:hAnsi="Cambria" w:cs="Calibri"/>
          <w:sz w:val="24"/>
          <w:szCs w:val="24"/>
        </w:rPr>
        <w:t xml:space="preserve">традиционная тайская церемония зажигания бумажного </w:t>
      </w:r>
      <w:r w:rsidRPr="009D4596">
        <w:rPr>
          <w:rFonts w:ascii="Cambria" w:hAnsi="Cambria" w:cs="Calibri"/>
          <w:sz w:val="24"/>
          <w:szCs w:val="24"/>
        </w:rPr>
        <w:t>Фонарика Любви</w:t>
      </w:r>
      <w:r>
        <w:rPr>
          <w:rFonts w:ascii="Cambria" w:hAnsi="Cambria" w:cs="Calibri"/>
          <w:sz w:val="24"/>
          <w:szCs w:val="24"/>
          <w:u w:val="single"/>
        </w:rPr>
        <w:t>,</w:t>
      </w:r>
      <w:r w:rsidRPr="001830EB">
        <w:rPr>
          <w:rFonts w:ascii="Cambria" w:hAnsi="Cambria" w:cs="Calibri"/>
          <w:sz w:val="24"/>
          <w:szCs w:val="24"/>
        </w:rPr>
        <w:t xml:space="preserve"> которая </w:t>
      </w:r>
      <w:r>
        <w:rPr>
          <w:rFonts w:ascii="Cambria" w:hAnsi="Cambria" w:cs="Calibri"/>
          <w:sz w:val="24"/>
          <w:szCs w:val="24"/>
        </w:rPr>
        <w:t>принесет благополучие и удачу в Ваш дом.</w:t>
      </w:r>
      <w:r w:rsidRPr="00295134">
        <w:rPr>
          <w:rFonts w:ascii="Cambria" w:hAnsi="Cambria" w:cs="Calibri"/>
          <w:sz w:val="24"/>
          <w:szCs w:val="24"/>
        </w:rPr>
        <w:t xml:space="preserve"> Горячий воздух поднимет фонарик и унесет все </w:t>
      </w:r>
      <w:r>
        <w:rPr>
          <w:rFonts w:ascii="Cambria" w:hAnsi="Cambria" w:cs="Calibri"/>
          <w:sz w:val="24"/>
          <w:szCs w:val="24"/>
        </w:rPr>
        <w:t>В</w:t>
      </w:r>
      <w:r w:rsidRPr="00295134">
        <w:rPr>
          <w:rFonts w:ascii="Cambria" w:hAnsi="Cambria" w:cs="Calibri"/>
          <w:sz w:val="24"/>
          <w:szCs w:val="24"/>
        </w:rPr>
        <w:t>аши печали и невзгоды высоко в небо</w:t>
      </w:r>
      <w:r>
        <w:rPr>
          <w:rFonts w:ascii="Cambria" w:hAnsi="Cambria" w:cs="Calibri"/>
          <w:sz w:val="24"/>
          <w:szCs w:val="24"/>
        </w:rPr>
        <w:t xml:space="preserve">. </w:t>
      </w:r>
      <w:r w:rsidRPr="00295134">
        <w:rPr>
          <w:rFonts w:ascii="Cambria" w:hAnsi="Cambria"/>
          <w:sz w:val="24"/>
          <w:szCs w:val="24"/>
        </w:rPr>
        <w:t>Фонарики Любви сделаны из тончайшей папирусной бумаги, наполненные горячим воздухом и заветными желаниями</w:t>
      </w:r>
      <w:r>
        <w:rPr>
          <w:rFonts w:ascii="Cambria" w:hAnsi="Cambria"/>
          <w:sz w:val="24"/>
          <w:szCs w:val="24"/>
        </w:rPr>
        <w:t xml:space="preserve"> влюбленных</w:t>
      </w:r>
      <w:r w:rsidRPr="00295134">
        <w:rPr>
          <w:rFonts w:ascii="Cambria" w:hAnsi="Cambria"/>
          <w:sz w:val="24"/>
          <w:szCs w:val="24"/>
        </w:rPr>
        <w:t xml:space="preserve">. Отпуская их в небо, тайцы верят в исполнение желаний. </w:t>
      </w:r>
      <w:r>
        <w:rPr>
          <w:rFonts w:ascii="Cambria" w:hAnsi="Cambria"/>
          <w:sz w:val="24"/>
          <w:szCs w:val="24"/>
        </w:rPr>
        <w:t>П</w:t>
      </w:r>
      <w:r w:rsidRPr="00295134">
        <w:rPr>
          <w:rFonts w:ascii="Cambria" w:hAnsi="Cambria"/>
          <w:sz w:val="24"/>
          <w:szCs w:val="24"/>
        </w:rPr>
        <w:t xml:space="preserve">оэтому, прежде чем разжать руки и выпустить на свободу </w:t>
      </w:r>
      <w:r>
        <w:rPr>
          <w:rFonts w:ascii="Cambria" w:hAnsi="Cambria"/>
          <w:sz w:val="24"/>
          <w:szCs w:val="24"/>
        </w:rPr>
        <w:t>фонарик</w:t>
      </w:r>
      <w:r w:rsidRPr="00295134">
        <w:rPr>
          <w:rFonts w:ascii="Cambria" w:hAnsi="Cambria"/>
          <w:sz w:val="24"/>
          <w:szCs w:val="24"/>
        </w:rPr>
        <w:t xml:space="preserve">, пары на мгновение замирают, </w:t>
      </w:r>
      <w:r>
        <w:rPr>
          <w:rFonts w:ascii="Cambria" w:hAnsi="Cambria"/>
          <w:sz w:val="24"/>
          <w:szCs w:val="24"/>
        </w:rPr>
        <w:t>загадывая свое самое заветное желание</w:t>
      </w:r>
      <w:r w:rsidRPr="00295134">
        <w:rPr>
          <w:rFonts w:ascii="Cambria" w:hAnsi="Cambria"/>
          <w:sz w:val="24"/>
          <w:szCs w:val="24"/>
        </w:rPr>
        <w:t>, а потом долго смотрят в ночное небо, провожая задумчивым взглядом сво</w:t>
      </w:r>
      <w:r>
        <w:rPr>
          <w:rFonts w:ascii="Cambria" w:hAnsi="Cambria"/>
          <w:sz w:val="24"/>
          <w:szCs w:val="24"/>
        </w:rPr>
        <w:t>ю</w:t>
      </w:r>
      <w:r w:rsidRPr="002951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мечту.</w:t>
      </w:r>
    </w:p>
    <w:p w:rsidR="00ED0917" w:rsidRPr="00953625" w:rsidRDefault="00ED0917" w:rsidP="00577565">
      <w:pPr>
        <w:spacing w:after="0"/>
        <w:rPr>
          <w:rFonts w:ascii="Cambria" w:hAnsi="Cambria"/>
          <w:sz w:val="24"/>
          <w:szCs w:val="24"/>
        </w:rPr>
      </w:pPr>
      <w:r w:rsidRPr="002B58FB">
        <w:rPr>
          <w:rFonts w:ascii="Cambria" w:hAnsi="Cambria"/>
          <w:noProof/>
          <w:sz w:val="24"/>
          <w:szCs w:val="24"/>
        </w:rPr>
        <w:pict>
          <v:shape id="Рисунок 25" o:spid="_x0000_i1028" type="#_x0000_t75" style="width:244.5pt;height:162.75pt;visibility:visible">
            <v:imagedata r:id="rId9" o:title=""/>
          </v:shape>
        </w:pict>
      </w:r>
      <w:r w:rsidRPr="00953625">
        <w:rPr>
          <w:rFonts w:ascii="Cambria" w:hAnsi="Cambria"/>
          <w:sz w:val="24"/>
          <w:szCs w:val="24"/>
        </w:rPr>
        <w:t xml:space="preserve">    </w:t>
      </w:r>
      <w:r w:rsidRPr="002B58FB">
        <w:rPr>
          <w:rFonts w:ascii="Cambria" w:hAnsi="Cambria"/>
          <w:noProof/>
          <w:sz w:val="24"/>
          <w:szCs w:val="24"/>
        </w:rPr>
        <w:pict>
          <v:shape id="Рисунок 27" o:spid="_x0000_i1029" type="#_x0000_t75" style="width:243.75pt;height:159.75pt;visibility:visible">
            <v:imagedata r:id="rId10" o:title=""/>
          </v:shape>
        </w:pict>
      </w:r>
      <w:r w:rsidRPr="00953625">
        <w:rPr>
          <w:rFonts w:ascii="Cambria" w:hAnsi="Cambria"/>
          <w:sz w:val="24"/>
          <w:szCs w:val="24"/>
        </w:rPr>
        <w:t xml:space="preserve"> </w:t>
      </w:r>
    </w:p>
    <w:p w:rsidR="00ED0917" w:rsidRPr="00953625" w:rsidRDefault="00ED0917" w:rsidP="00CC5C28">
      <w:pPr>
        <w:spacing w:after="0"/>
        <w:ind w:firstLine="450"/>
        <w:rPr>
          <w:rFonts w:ascii="Cambria" w:hAnsi="Cambria"/>
          <w:sz w:val="24"/>
          <w:szCs w:val="24"/>
        </w:rPr>
      </w:pPr>
    </w:p>
    <w:p w:rsidR="00ED0917" w:rsidRPr="00D26A40" w:rsidRDefault="00ED0917" w:rsidP="00D26A40">
      <w:pPr>
        <w:spacing w:after="0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Ещё одна очень яркая, красочная и любимая тайским народом церемония спуска на воду  украшенной лодочки - </w:t>
      </w:r>
      <w:r w:rsidRPr="00CC5C28">
        <w:rPr>
          <w:rFonts w:ascii="Cambria" w:hAnsi="Cambria"/>
          <w:sz w:val="24"/>
          <w:szCs w:val="24"/>
        </w:rPr>
        <w:t>Лой Кратог</w:t>
      </w:r>
      <w:r>
        <w:rPr>
          <w:rFonts w:ascii="Cambria" w:hAnsi="Cambria"/>
          <w:sz w:val="24"/>
          <w:szCs w:val="24"/>
        </w:rPr>
        <w:t xml:space="preserve">а. </w:t>
      </w:r>
      <w:r w:rsidRPr="00295134">
        <w:rPr>
          <w:rFonts w:ascii="Cambria" w:hAnsi="Cambria"/>
          <w:sz w:val="24"/>
          <w:szCs w:val="24"/>
        </w:rPr>
        <w:t>"</w:t>
      </w:r>
      <w:r>
        <w:rPr>
          <w:rFonts w:ascii="Cambria" w:hAnsi="Cambria"/>
          <w:sz w:val="24"/>
          <w:szCs w:val="24"/>
        </w:rPr>
        <w:t>Лой</w:t>
      </w:r>
      <w:r w:rsidRPr="00295134">
        <w:rPr>
          <w:rFonts w:ascii="Cambria" w:hAnsi="Cambria"/>
          <w:sz w:val="24"/>
          <w:szCs w:val="24"/>
        </w:rPr>
        <w:t xml:space="preserve">" </w:t>
      </w:r>
      <w:r>
        <w:rPr>
          <w:rFonts w:ascii="Cambria" w:hAnsi="Cambria"/>
          <w:sz w:val="24"/>
          <w:szCs w:val="24"/>
        </w:rPr>
        <w:t xml:space="preserve">в переводе с тайского языка, </w:t>
      </w:r>
      <w:r w:rsidRPr="002951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обозначает </w:t>
      </w:r>
      <w:r w:rsidRPr="00295134">
        <w:rPr>
          <w:rFonts w:ascii="Cambria" w:hAnsi="Cambria"/>
          <w:sz w:val="24"/>
          <w:szCs w:val="24"/>
        </w:rPr>
        <w:t xml:space="preserve"> “плавающий”, "</w:t>
      </w:r>
      <w:r>
        <w:rPr>
          <w:rFonts w:ascii="Cambria" w:hAnsi="Cambria"/>
          <w:sz w:val="24"/>
          <w:szCs w:val="24"/>
        </w:rPr>
        <w:t>кратонг</w:t>
      </w:r>
      <w:r w:rsidRPr="00295134">
        <w:rPr>
          <w:rFonts w:ascii="Cambria" w:hAnsi="Cambria"/>
          <w:sz w:val="24"/>
          <w:szCs w:val="24"/>
        </w:rPr>
        <w:t xml:space="preserve">" - "лодочка из листьев". </w:t>
      </w:r>
      <w:r>
        <w:rPr>
          <w:rFonts w:ascii="Cambria" w:hAnsi="Cambria"/>
          <w:sz w:val="24"/>
          <w:szCs w:val="24"/>
        </w:rPr>
        <w:t xml:space="preserve">Такие </w:t>
      </w:r>
      <w:r w:rsidRPr="002E2A31">
        <w:rPr>
          <w:rFonts w:ascii="Cambria" w:hAnsi="Cambria"/>
          <w:sz w:val="24"/>
          <w:szCs w:val="24"/>
        </w:rPr>
        <w:t>“</w:t>
      </w:r>
      <w:r>
        <w:rPr>
          <w:rFonts w:ascii="Cambria" w:hAnsi="Cambria"/>
          <w:sz w:val="24"/>
          <w:szCs w:val="24"/>
        </w:rPr>
        <w:t>лодочки</w:t>
      </w:r>
      <w:r w:rsidRPr="002E2A31">
        <w:rPr>
          <w:rFonts w:ascii="Cambria" w:hAnsi="Cambria"/>
          <w:sz w:val="24"/>
          <w:szCs w:val="24"/>
        </w:rPr>
        <w:t>”</w:t>
      </w:r>
      <w:r>
        <w:rPr>
          <w:rFonts w:ascii="Cambria" w:hAnsi="Cambria"/>
          <w:sz w:val="24"/>
          <w:szCs w:val="24"/>
        </w:rPr>
        <w:t>, украшенные множеством тропических цветов,  ароматическими палочками, монетами и небольшими свечами, традиционно, изготавливаются из листьев бананового дерева.  К</w:t>
      </w:r>
      <w:r w:rsidRPr="00295134">
        <w:rPr>
          <w:rFonts w:ascii="Cambria" w:hAnsi="Cambria"/>
          <w:sz w:val="24"/>
          <w:szCs w:val="24"/>
        </w:rPr>
        <w:t xml:space="preserve">ратонги </w:t>
      </w:r>
      <w:r>
        <w:rPr>
          <w:rFonts w:ascii="Cambria" w:hAnsi="Cambria"/>
          <w:sz w:val="24"/>
          <w:szCs w:val="24"/>
        </w:rPr>
        <w:t xml:space="preserve">бывают </w:t>
      </w:r>
      <w:r w:rsidRPr="00295134">
        <w:rPr>
          <w:rFonts w:ascii="Cambria" w:hAnsi="Cambria"/>
          <w:sz w:val="24"/>
          <w:szCs w:val="24"/>
        </w:rPr>
        <w:t xml:space="preserve">совершенно </w:t>
      </w:r>
      <w:r>
        <w:rPr>
          <w:rFonts w:ascii="Cambria" w:hAnsi="Cambria"/>
          <w:sz w:val="24"/>
          <w:szCs w:val="24"/>
        </w:rPr>
        <w:t>разных</w:t>
      </w:r>
      <w:r w:rsidRPr="00295134">
        <w:rPr>
          <w:rFonts w:ascii="Cambria" w:hAnsi="Cambria"/>
          <w:sz w:val="24"/>
          <w:szCs w:val="24"/>
        </w:rPr>
        <w:t xml:space="preserve"> размеров и типов, </w:t>
      </w:r>
      <w:r>
        <w:rPr>
          <w:rFonts w:ascii="Cambria" w:hAnsi="Cambria"/>
          <w:sz w:val="24"/>
          <w:szCs w:val="24"/>
        </w:rPr>
        <w:t xml:space="preserve">и, </w:t>
      </w:r>
      <w:r w:rsidRPr="00295134">
        <w:rPr>
          <w:rFonts w:ascii="Cambria" w:hAnsi="Cambria"/>
          <w:sz w:val="24"/>
          <w:szCs w:val="24"/>
        </w:rPr>
        <w:t>порой</w:t>
      </w:r>
      <w:r>
        <w:rPr>
          <w:rFonts w:ascii="Cambria" w:hAnsi="Cambria"/>
          <w:sz w:val="24"/>
          <w:szCs w:val="24"/>
        </w:rPr>
        <w:t>,</w:t>
      </w:r>
      <w:r w:rsidRPr="00295134">
        <w:rPr>
          <w:rFonts w:ascii="Cambria" w:hAnsi="Cambria"/>
          <w:sz w:val="24"/>
          <w:szCs w:val="24"/>
        </w:rPr>
        <w:t xml:space="preserve"> напоминающие своим видом миниатюрные дворцы</w:t>
      </w:r>
      <w:r>
        <w:rPr>
          <w:rFonts w:ascii="Cambria" w:hAnsi="Cambria"/>
          <w:sz w:val="24"/>
          <w:szCs w:val="24"/>
        </w:rPr>
        <w:t>.</w:t>
      </w:r>
      <w:r w:rsidRPr="00295134">
        <w:rPr>
          <w:rFonts w:ascii="Cambria" w:hAnsi="Cambria"/>
          <w:sz w:val="24"/>
          <w:szCs w:val="24"/>
        </w:rPr>
        <w:t xml:space="preserve"> Вечером, молод</w:t>
      </w:r>
      <w:r>
        <w:rPr>
          <w:rFonts w:ascii="Cambria" w:hAnsi="Cambria"/>
          <w:sz w:val="24"/>
          <w:szCs w:val="24"/>
        </w:rPr>
        <w:t>ые</w:t>
      </w:r>
      <w:r w:rsidRPr="00295134">
        <w:rPr>
          <w:rFonts w:ascii="Cambria" w:hAnsi="Cambria"/>
          <w:sz w:val="24"/>
          <w:szCs w:val="24"/>
        </w:rPr>
        <w:t xml:space="preserve"> пар</w:t>
      </w:r>
      <w:r>
        <w:rPr>
          <w:rFonts w:ascii="Cambria" w:hAnsi="Cambria"/>
          <w:sz w:val="24"/>
          <w:szCs w:val="24"/>
        </w:rPr>
        <w:t>ы</w:t>
      </w:r>
      <w:r w:rsidRPr="00295134">
        <w:rPr>
          <w:rFonts w:ascii="Cambria" w:hAnsi="Cambria"/>
          <w:sz w:val="24"/>
          <w:szCs w:val="24"/>
        </w:rPr>
        <w:t xml:space="preserve"> выходят к берегу озера или моря, заходят неглубоко в воду</w:t>
      </w:r>
      <w:r>
        <w:rPr>
          <w:rFonts w:ascii="Cambria" w:hAnsi="Cambria"/>
          <w:sz w:val="24"/>
          <w:szCs w:val="24"/>
        </w:rPr>
        <w:t xml:space="preserve"> </w:t>
      </w:r>
      <w:r w:rsidRPr="00295134">
        <w:rPr>
          <w:rFonts w:ascii="Cambria" w:hAnsi="Cambria"/>
          <w:sz w:val="24"/>
          <w:szCs w:val="24"/>
        </w:rPr>
        <w:t xml:space="preserve">и </w:t>
      </w:r>
      <w:r>
        <w:rPr>
          <w:rFonts w:ascii="Cambria" w:hAnsi="Cambria"/>
          <w:sz w:val="24"/>
          <w:szCs w:val="24"/>
        </w:rPr>
        <w:t>спускают</w:t>
      </w:r>
      <w:r w:rsidRPr="002951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кратонг</w:t>
      </w:r>
      <w:r w:rsidRPr="00295134">
        <w:rPr>
          <w:rFonts w:ascii="Cambria" w:hAnsi="Cambria"/>
          <w:sz w:val="24"/>
          <w:szCs w:val="24"/>
        </w:rPr>
        <w:t xml:space="preserve"> на </w:t>
      </w:r>
      <w:r>
        <w:rPr>
          <w:rFonts w:ascii="Cambria" w:hAnsi="Cambria"/>
          <w:sz w:val="24"/>
          <w:szCs w:val="24"/>
        </w:rPr>
        <w:t xml:space="preserve">воду. </w:t>
      </w:r>
      <w:r w:rsidRPr="00295134">
        <w:rPr>
          <w:rFonts w:ascii="Cambria" w:hAnsi="Cambria"/>
          <w:sz w:val="24"/>
          <w:szCs w:val="24"/>
        </w:rPr>
        <w:t xml:space="preserve">Такой жест символизирует собой, дань уважения и поклонения </w:t>
      </w:r>
      <w:r>
        <w:rPr>
          <w:rFonts w:ascii="Cambria" w:hAnsi="Cambria"/>
          <w:sz w:val="24"/>
          <w:szCs w:val="24"/>
        </w:rPr>
        <w:t>духам воды. Тайцы верят</w:t>
      </w:r>
      <w:r w:rsidRPr="00295134">
        <w:rPr>
          <w:rFonts w:ascii="Cambria" w:hAnsi="Cambria"/>
          <w:sz w:val="24"/>
          <w:szCs w:val="24"/>
        </w:rPr>
        <w:t>, что опущенны</w:t>
      </w:r>
      <w:r>
        <w:rPr>
          <w:rFonts w:ascii="Cambria" w:hAnsi="Cambria"/>
          <w:sz w:val="24"/>
          <w:szCs w:val="24"/>
        </w:rPr>
        <w:t>е</w:t>
      </w:r>
      <w:r w:rsidRPr="00295134">
        <w:rPr>
          <w:rFonts w:ascii="Cambria" w:hAnsi="Cambria"/>
          <w:sz w:val="24"/>
          <w:szCs w:val="24"/>
        </w:rPr>
        <w:t xml:space="preserve"> на воду кратонги соединяют сердца влюбленных</w:t>
      </w:r>
      <w:r>
        <w:rPr>
          <w:rFonts w:ascii="Cambria" w:hAnsi="Cambria"/>
          <w:sz w:val="24"/>
          <w:szCs w:val="24"/>
        </w:rPr>
        <w:t xml:space="preserve"> и даруют им счастье.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8"/>
        <w:gridCol w:w="5328"/>
      </w:tblGrid>
      <w:tr w:rsidR="00ED0917" w:rsidRPr="00A962DB" w:rsidTr="00A962DB">
        <w:tc>
          <w:tcPr>
            <w:tcW w:w="5328" w:type="dxa"/>
          </w:tcPr>
          <w:p w:rsidR="00ED0917" w:rsidRPr="00A962DB" w:rsidRDefault="00ED0917" w:rsidP="00A962DB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A962DB">
              <w:rPr>
                <w:rFonts w:ascii="Cambria" w:hAnsi="Cambria" w:cs="Calibri"/>
                <w:b/>
                <w:sz w:val="24"/>
                <w:szCs w:val="24"/>
              </w:rPr>
              <w:t>Тайский шелк</w:t>
            </w:r>
          </w:p>
          <w:p w:rsidR="00ED0917" w:rsidRPr="001D5F61" w:rsidRDefault="00ED0917" w:rsidP="00A962DB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A962DB">
              <w:rPr>
                <w:rFonts w:ascii="Cambria" w:hAnsi="Cambria" w:cs="Calibri"/>
                <w:b/>
                <w:sz w:val="24"/>
                <w:szCs w:val="24"/>
              </w:rPr>
              <w:t>Стоимость: 1</w:t>
            </w:r>
            <w:r>
              <w:rPr>
                <w:rFonts w:ascii="Cambria" w:hAnsi="Cambria" w:cs="Calibri"/>
                <w:b/>
                <w:sz w:val="24"/>
                <w:szCs w:val="24"/>
              </w:rPr>
              <w:t xml:space="preserve"> 25</w:t>
            </w:r>
            <w:r w:rsidRPr="00A962DB">
              <w:rPr>
                <w:rFonts w:ascii="Cambria" w:hAnsi="Cambria" w:cs="Calibri"/>
                <w:b/>
                <w:sz w:val="24"/>
                <w:szCs w:val="24"/>
              </w:rPr>
              <w:t xml:space="preserve">0 </w:t>
            </w:r>
            <w:r>
              <w:rPr>
                <w:rFonts w:ascii="Cambria" w:hAnsi="Cambria" w:cs="Calibri"/>
                <w:b/>
                <w:sz w:val="24"/>
                <w:szCs w:val="24"/>
                <w:lang w:val="en-US"/>
              </w:rPr>
              <w:t>USD</w:t>
            </w:r>
            <w:r w:rsidRPr="001D5F61">
              <w:rPr>
                <w:rFonts w:ascii="Cambria" w:hAnsi="Cambria" w:cs="Calibri"/>
                <w:b/>
                <w:sz w:val="24"/>
                <w:szCs w:val="24"/>
              </w:rPr>
              <w:t xml:space="preserve"> - </w:t>
            </w:r>
            <w:r>
              <w:rPr>
                <w:rFonts w:ascii="Cambria" w:hAnsi="Cambria" w:cs="Calibri"/>
                <w:b/>
                <w:sz w:val="24"/>
                <w:szCs w:val="24"/>
              </w:rPr>
              <w:t>нетто</w:t>
            </w:r>
          </w:p>
        </w:tc>
        <w:tc>
          <w:tcPr>
            <w:tcW w:w="5328" w:type="dxa"/>
          </w:tcPr>
          <w:p w:rsidR="00ED0917" w:rsidRPr="00A962DB" w:rsidRDefault="00ED0917" w:rsidP="00A962DB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A962DB">
              <w:rPr>
                <w:rFonts w:ascii="Cambria" w:hAnsi="Cambria" w:cs="Calibri"/>
                <w:b/>
                <w:sz w:val="24"/>
                <w:szCs w:val="24"/>
              </w:rPr>
              <w:t xml:space="preserve">Тайский шелк </w:t>
            </w:r>
            <w:r w:rsidRPr="00A962DB">
              <w:rPr>
                <w:rFonts w:ascii="Cambria" w:hAnsi="Cambria" w:cs="Calibri"/>
                <w:b/>
                <w:i/>
                <w:color w:val="365F91"/>
                <w:sz w:val="24"/>
                <w:szCs w:val="24"/>
              </w:rPr>
              <w:t>LIGHT</w:t>
            </w:r>
          </w:p>
          <w:p w:rsidR="00ED0917" w:rsidRPr="001D5F61" w:rsidRDefault="00ED0917" w:rsidP="00A962DB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A962DB">
              <w:rPr>
                <w:rFonts w:ascii="Cambria" w:hAnsi="Cambria" w:cs="Calibri"/>
                <w:b/>
                <w:sz w:val="24"/>
                <w:szCs w:val="24"/>
              </w:rPr>
              <w:t xml:space="preserve">Стоимость: </w:t>
            </w:r>
            <w:r>
              <w:rPr>
                <w:rFonts w:ascii="Cambria" w:hAnsi="Cambria" w:cs="Calibri"/>
                <w:b/>
                <w:sz w:val="24"/>
                <w:szCs w:val="24"/>
              </w:rPr>
              <w:t>990</w:t>
            </w:r>
            <w:r w:rsidRPr="00A962DB">
              <w:rPr>
                <w:rFonts w:ascii="Cambria" w:hAnsi="Cambria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Calibri"/>
                <w:b/>
                <w:sz w:val="24"/>
                <w:szCs w:val="24"/>
                <w:lang w:val="en-US"/>
              </w:rPr>
              <w:t>USD</w:t>
            </w:r>
            <w:r w:rsidRPr="00EA3C21">
              <w:rPr>
                <w:rFonts w:ascii="Cambria" w:hAnsi="Cambria" w:cs="Calibri"/>
                <w:b/>
                <w:sz w:val="24"/>
                <w:szCs w:val="24"/>
              </w:rPr>
              <w:t xml:space="preserve"> - </w:t>
            </w:r>
            <w:r>
              <w:rPr>
                <w:rFonts w:ascii="Cambria" w:hAnsi="Cambria" w:cs="Calibri"/>
                <w:b/>
                <w:sz w:val="24"/>
                <w:szCs w:val="24"/>
              </w:rPr>
              <w:t>нетто</w:t>
            </w:r>
          </w:p>
        </w:tc>
      </w:tr>
      <w:tr w:rsidR="00ED0917" w:rsidRPr="00A962DB" w:rsidTr="00A962DB">
        <w:tc>
          <w:tcPr>
            <w:tcW w:w="5328" w:type="dxa"/>
          </w:tcPr>
          <w:p w:rsidR="00ED0917" w:rsidRPr="00A962DB" w:rsidRDefault="00ED0917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i/>
                <w:sz w:val="24"/>
                <w:szCs w:val="24"/>
              </w:rPr>
              <w:t>В стоимость церемонии включено:</w:t>
            </w:r>
          </w:p>
          <w:p w:rsidR="00ED0917" w:rsidRPr="00A962DB" w:rsidRDefault="00ED0917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 xml:space="preserve">-Гирлянды из орхидей </w:t>
            </w:r>
          </w:p>
          <w:p w:rsidR="00ED0917" w:rsidRPr="00A962DB" w:rsidRDefault="00ED0917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Фонарики Любви и Лой Кратонги для пары</w:t>
            </w:r>
          </w:p>
          <w:p w:rsidR="00ED0917" w:rsidRPr="00A962DB" w:rsidRDefault="00ED0917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Благословение монахами в храме</w:t>
            </w:r>
          </w:p>
          <w:p w:rsidR="00ED0917" w:rsidRPr="00A962DB" w:rsidRDefault="00ED0917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Преподношения для монахов</w:t>
            </w:r>
          </w:p>
          <w:p w:rsidR="00ED0917" w:rsidRPr="00A962DB" w:rsidRDefault="00ED0917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Услуги фотографа (5 часов), DVD с фотографиями (до 200 фотографий)</w:t>
            </w:r>
          </w:p>
          <w:p w:rsidR="00ED0917" w:rsidRPr="00A962DB" w:rsidRDefault="00ED0917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Трансфер, услуги гида и церемониймейстера</w:t>
            </w:r>
          </w:p>
          <w:p w:rsidR="00ED0917" w:rsidRPr="00A962DB" w:rsidRDefault="00ED0917" w:rsidP="00A962DB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 xml:space="preserve">- Свадебный сертификат (не официальный) </w:t>
            </w:r>
          </w:p>
          <w:p w:rsidR="00ED0917" w:rsidRPr="00A962DB" w:rsidRDefault="00ED0917" w:rsidP="00A962D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A962DB">
              <w:rPr>
                <w:rFonts w:ascii="Cambria" w:hAnsi="Cambria" w:cs="Calibri"/>
                <w:b/>
                <w:sz w:val="24"/>
                <w:szCs w:val="24"/>
              </w:rPr>
              <w:t>- Укладка и визаж для невесты</w:t>
            </w:r>
          </w:p>
          <w:p w:rsidR="00ED0917" w:rsidRPr="00A962DB" w:rsidRDefault="00ED0917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D0917" w:rsidRPr="00A962DB" w:rsidRDefault="00ED0917" w:rsidP="00A962DB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5328" w:type="dxa"/>
          </w:tcPr>
          <w:p w:rsidR="00ED0917" w:rsidRPr="00A962DB" w:rsidRDefault="00ED0917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i/>
                <w:sz w:val="24"/>
                <w:szCs w:val="24"/>
              </w:rPr>
              <w:t>В стоимость церемонии включено:</w:t>
            </w:r>
          </w:p>
          <w:p w:rsidR="00ED0917" w:rsidRPr="00A962DB" w:rsidRDefault="00ED0917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 xml:space="preserve">-Гирлянды из орхидей </w:t>
            </w:r>
          </w:p>
          <w:p w:rsidR="00ED0917" w:rsidRPr="00A962DB" w:rsidRDefault="00ED0917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Фонарики Любви и Лой Кратонги для пары</w:t>
            </w:r>
          </w:p>
          <w:p w:rsidR="00ED0917" w:rsidRPr="00A962DB" w:rsidRDefault="00ED0917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Благословение монахами в храме</w:t>
            </w:r>
          </w:p>
          <w:p w:rsidR="00ED0917" w:rsidRPr="00A962DB" w:rsidRDefault="00ED0917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Преподношения для монахов</w:t>
            </w:r>
          </w:p>
          <w:p w:rsidR="00ED0917" w:rsidRPr="00A962DB" w:rsidRDefault="00ED0917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Услуги фотографа (5 часов), DVD с фотографиями (до 200 фотографий)</w:t>
            </w:r>
          </w:p>
          <w:p w:rsidR="00ED0917" w:rsidRPr="00A962DB" w:rsidRDefault="00ED0917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Трансфер, услуги гида и церемониймейстера</w:t>
            </w:r>
          </w:p>
          <w:p w:rsidR="00ED0917" w:rsidRPr="00A962DB" w:rsidRDefault="00ED0917" w:rsidP="00A962DB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 xml:space="preserve">- Свадебный сертификат (не официальный) </w:t>
            </w:r>
          </w:p>
          <w:p w:rsidR="00ED0917" w:rsidRPr="00A962DB" w:rsidRDefault="00ED0917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D0917" w:rsidRDefault="00ED0917" w:rsidP="00295134">
      <w:pPr>
        <w:spacing w:after="0"/>
        <w:rPr>
          <w:rFonts w:ascii="Cambria" w:hAnsi="Cambria" w:cs="Calibri"/>
          <w:i/>
          <w:sz w:val="24"/>
          <w:szCs w:val="24"/>
        </w:rPr>
      </w:pPr>
    </w:p>
    <w:sectPr w:rsidR="00ED0917" w:rsidSect="003D7A50">
      <w:pgSz w:w="12240" w:h="15840"/>
      <w:pgMar w:top="720" w:right="540" w:bottom="45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E70"/>
    <w:multiLevelType w:val="hybridMultilevel"/>
    <w:tmpl w:val="D9680A12"/>
    <w:lvl w:ilvl="0" w:tplc="7D942A6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E7A031A"/>
    <w:multiLevelType w:val="hybridMultilevel"/>
    <w:tmpl w:val="E2DC93C8"/>
    <w:lvl w:ilvl="0" w:tplc="0428BD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630381"/>
    <w:multiLevelType w:val="hybridMultilevel"/>
    <w:tmpl w:val="733E7C9A"/>
    <w:lvl w:ilvl="0" w:tplc="0ECCF0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8AF"/>
    <w:rsid w:val="00000D51"/>
    <w:rsid w:val="00005A76"/>
    <w:rsid w:val="00007BB8"/>
    <w:rsid w:val="000110B0"/>
    <w:rsid w:val="00013AA4"/>
    <w:rsid w:val="00017AD1"/>
    <w:rsid w:val="0002196F"/>
    <w:rsid w:val="000220C2"/>
    <w:rsid w:val="0003288A"/>
    <w:rsid w:val="00033730"/>
    <w:rsid w:val="000458D1"/>
    <w:rsid w:val="000705CE"/>
    <w:rsid w:val="00086853"/>
    <w:rsid w:val="000D1E4A"/>
    <w:rsid w:val="000E1749"/>
    <w:rsid w:val="000E3BE8"/>
    <w:rsid w:val="000E565B"/>
    <w:rsid w:val="000F7EF0"/>
    <w:rsid w:val="00104ABB"/>
    <w:rsid w:val="00113952"/>
    <w:rsid w:val="001206E1"/>
    <w:rsid w:val="001243EF"/>
    <w:rsid w:val="0013129D"/>
    <w:rsid w:val="001329CA"/>
    <w:rsid w:val="00135CA7"/>
    <w:rsid w:val="00135D65"/>
    <w:rsid w:val="00150495"/>
    <w:rsid w:val="00164A1A"/>
    <w:rsid w:val="0017036F"/>
    <w:rsid w:val="00181233"/>
    <w:rsid w:val="00182275"/>
    <w:rsid w:val="001830EB"/>
    <w:rsid w:val="0019669E"/>
    <w:rsid w:val="001A0F12"/>
    <w:rsid w:val="001A11D6"/>
    <w:rsid w:val="001A4F55"/>
    <w:rsid w:val="001A7C70"/>
    <w:rsid w:val="001B16D8"/>
    <w:rsid w:val="001C0A9C"/>
    <w:rsid w:val="001D279C"/>
    <w:rsid w:val="001D5F61"/>
    <w:rsid w:val="001E34FD"/>
    <w:rsid w:val="001F3178"/>
    <w:rsid w:val="001F3707"/>
    <w:rsid w:val="00205C66"/>
    <w:rsid w:val="0021722A"/>
    <w:rsid w:val="00226462"/>
    <w:rsid w:val="00230C71"/>
    <w:rsid w:val="00232762"/>
    <w:rsid w:val="00234945"/>
    <w:rsid w:val="00244DAA"/>
    <w:rsid w:val="002509BE"/>
    <w:rsid w:val="00251A29"/>
    <w:rsid w:val="00263632"/>
    <w:rsid w:val="0026793B"/>
    <w:rsid w:val="00275688"/>
    <w:rsid w:val="00285EE8"/>
    <w:rsid w:val="0029060E"/>
    <w:rsid w:val="00295134"/>
    <w:rsid w:val="002A0C32"/>
    <w:rsid w:val="002A179B"/>
    <w:rsid w:val="002A1DCD"/>
    <w:rsid w:val="002A5171"/>
    <w:rsid w:val="002A7E86"/>
    <w:rsid w:val="002B19A9"/>
    <w:rsid w:val="002B2870"/>
    <w:rsid w:val="002B4587"/>
    <w:rsid w:val="002B58FB"/>
    <w:rsid w:val="002C3562"/>
    <w:rsid w:val="002C3768"/>
    <w:rsid w:val="002C583C"/>
    <w:rsid w:val="002D2BF5"/>
    <w:rsid w:val="002D407E"/>
    <w:rsid w:val="002D465D"/>
    <w:rsid w:val="002E2A31"/>
    <w:rsid w:val="002F1380"/>
    <w:rsid w:val="0030514F"/>
    <w:rsid w:val="00337949"/>
    <w:rsid w:val="00341116"/>
    <w:rsid w:val="00356686"/>
    <w:rsid w:val="00364310"/>
    <w:rsid w:val="003900E8"/>
    <w:rsid w:val="00390DD0"/>
    <w:rsid w:val="003974EA"/>
    <w:rsid w:val="003A0B87"/>
    <w:rsid w:val="003A1848"/>
    <w:rsid w:val="003B1185"/>
    <w:rsid w:val="003D7A50"/>
    <w:rsid w:val="003E00E8"/>
    <w:rsid w:val="003E2B6D"/>
    <w:rsid w:val="003E401B"/>
    <w:rsid w:val="003F0CB5"/>
    <w:rsid w:val="0040605A"/>
    <w:rsid w:val="00410F93"/>
    <w:rsid w:val="004155C8"/>
    <w:rsid w:val="004158ED"/>
    <w:rsid w:val="00424FBE"/>
    <w:rsid w:val="00427EB3"/>
    <w:rsid w:val="004361AB"/>
    <w:rsid w:val="00436780"/>
    <w:rsid w:val="00436F74"/>
    <w:rsid w:val="004436EB"/>
    <w:rsid w:val="0045160C"/>
    <w:rsid w:val="004541F0"/>
    <w:rsid w:val="00455510"/>
    <w:rsid w:val="00480E5E"/>
    <w:rsid w:val="00481A80"/>
    <w:rsid w:val="004820E0"/>
    <w:rsid w:val="0048681C"/>
    <w:rsid w:val="004A517F"/>
    <w:rsid w:val="004B3AA4"/>
    <w:rsid w:val="004B5164"/>
    <w:rsid w:val="004C4429"/>
    <w:rsid w:val="004D0F2E"/>
    <w:rsid w:val="004E70D6"/>
    <w:rsid w:val="004F206F"/>
    <w:rsid w:val="004F2454"/>
    <w:rsid w:val="004F652B"/>
    <w:rsid w:val="00501C28"/>
    <w:rsid w:val="00515904"/>
    <w:rsid w:val="0056016B"/>
    <w:rsid w:val="005656FC"/>
    <w:rsid w:val="00567654"/>
    <w:rsid w:val="00570144"/>
    <w:rsid w:val="00571390"/>
    <w:rsid w:val="00577565"/>
    <w:rsid w:val="005A3562"/>
    <w:rsid w:val="005B3292"/>
    <w:rsid w:val="005B3723"/>
    <w:rsid w:val="005C421A"/>
    <w:rsid w:val="005D1C8E"/>
    <w:rsid w:val="005D63A2"/>
    <w:rsid w:val="005E1D61"/>
    <w:rsid w:val="005E3BF9"/>
    <w:rsid w:val="005F01D7"/>
    <w:rsid w:val="005F1AA5"/>
    <w:rsid w:val="0060305D"/>
    <w:rsid w:val="006123BF"/>
    <w:rsid w:val="00613875"/>
    <w:rsid w:val="0061749D"/>
    <w:rsid w:val="006176C2"/>
    <w:rsid w:val="0063289D"/>
    <w:rsid w:val="006377DF"/>
    <w:rsid w:val="006401FD"/>
    <w:rsid w:val="00642155"/>
    <w:rsid w:val="00657CEE"/>
    <w:rsid w:val="00657DDF"/>
    <w:rsid w:val="00660CCF"/>
    <w:rsid w:val="00680F42"/>
    <w:rsid w:val="00684B91"/>
    <w:rsid w:val="00693657"/>
    <w:rsid w:val="006954AE"/>
    <w:rsid w:val="00696182"/>
    <w:rsid w:val="006B08AF"/>
    <w:rsid w:val="006C3AFB"/>
    <w:rsid w:val="006E12C2"/>
    <w:rsid w:val="006F3E08"/>
    <w:rsid w:val="00723C69"/>
    <w:rsid w:val="0073042D"/>
    <w:rsid w:val="00731F73"/>
    <w:rsid w:val="0073495A"/>
    <w:rsid w:val="007400EE"/>
    <w:rsid w:val="00745C65"/>
    <w:rsid w:val="007547E9"/>
    <w:rsid w:val="00756FBC"/>
    <w:rsid w:val="0076437B"/>
    <w:rsid w:val="00772198"/>
    <w:rsid w:val="00772E61"/>
    <w:rsid w:val="00784774"/>
    <w:rsid w:val="007B2187"/>
    <w:rsid w:val="007B2EC2"/>
    <w:rsid w:val="007C1DFC"/>
    <w:rsid w:val="007C4EF7"/>
    <w:rsid w:val="007C6C01"/>
    <w:rsid w:val="007E2DD3"/>
    <w:rsid w:val="007F3FE2"/>
    <w:rsid w:val="007F5F81"/>
    <w:rsid w:val="008001F2"/>
    <w:rsid w:val="00800D5B"/>
    <w:rsid w:val="00802F68"/>
    <w:rsid w:val="00812F91"/>
    <w:rsid w:val="008142CD"/>
    <w:rsid w:val="00814880"/>
    <w:rsid w:val="00825FFE"/>
    <w:rsid w:val="00836457"/>
    <w:rsid w:val="00844BA2"/>
    <w:rsid w:val="00847B8D"/>
    <w:rsid w:val="00861445"/>
    <w:rsid w:val="00871554"/>
    <w:rsid w:val="008811E7"/>
    <w:rsid w:val="008819EE"/>
    <w:rsid w:val="008826D8"/>
    <w:rsid w:val="00884A81"/>
    <w:rsid w:val="008D4FB1"/>
    <w:rsid w:val="008E0193"/>
    <w:rsid w:val="008E3055"/>
    <w:rsid w:val="008E6264"/>
    <w:rsid w:val="008E6A66"/>
    <w:rsid w:val="008F54C4"/>
    <w:rsid w:val="009030E0"/>
    <w:rsid w:val="00907BAA"/>
    <w:rsid w:val="00910CE3"/>
    <w:rsid w:val="009212A5"/>
    <w:rsid w:val="00924D39"/>
    <w:rsid w:val="00926ACC"/>
    <w:rsid w:val="0092724B"/>
    <w:rsid w:val="00946A3B"/>
    <w:rsid w:val="00950A8E"/>
    <w:rsid w:val="00953625"/>
    <w:rsid w:val="00962C11"/>
    <w:rsid w:val="00963716"/>
    <w:rsid w:val="00966387"/>
    <w:rsid w:val="0097013A"/>
    <w:rsid w:val="00971913"/>
    <w:rsid w:val="00982F87"/>
    <w:rsid w:val="00990E62"/>
    <w:rsid w:val="00993648"/>
    <w:rsid w:val="009969C0"/>
    <w:rsid w:val="00997084"/>
    <w:rsid w:val="009A2644"/>
    <w:rsid w:val="009B70C3"/>
    <w:rsid w:val="009B7855"/>
    <w:rsid w:val="009C6E98"/>
    <w:rsid w:val="009C74DD"/>
    <w:rsid w:val="009D0523"/>
    <w:rsid w:val="009D1167"/>
    <w:rsid w:val="009D4596"/>
    <w:rsid w:val="009D7886"/>
    <w:rsid w:val="009E64FC"/>
    <w:rsid w:val="009E7299"/>
    <w:rsid w:val="009E7C48"/>
    <w:rsid w:val="009F65B9"/>
    <w:rsid w:val="009F7FAF"/>
    <w:rsid w:val="00A12850"/>
    <w:rsid w:val="00A144D3"/>
    <w:rsid w:val="00A25996"/>
    <w:rsid w:val="00A373B0"/>
    <w:rsid w:val="00A426D4"/>
    <w:rsid w:val="00A5452B"/>
    <w:rsid w:val="00A64934"/>
    <w:rsid w:val="00A65B81"/>
    <w:rsid w:val="00A736AA"/>
    <w:rsid w:val="00A8635D"/>
    <w:rsid w:val="00A962DB"/>
    <w:rsid w:val="00AB2D4B"/>
    <w:rsid w:val="00AD03BC"/>
    <w:rsid w:val="00AD68F9"/>
    <w:rsid w:val="00AE54FF"/>
    <w:rsid w:val="00AE615B"/>
    <w:rsid w:val="00AF19A4"/>
    <w:rsid w:val="00AF41E0"/>
    <w:rsid w:val="00B043D9"/>
    <w:rsid w:val="00B207A1"/>
    <w:rsid w:val="00B210AD"/>
    <w:rsid w:val="00B23823"/>
    <w:rsid w:val="00B23D0F"/>
    <w:rsid w:val="00B2580D"/>
    <w:rsid w:val="00B34252"/>
    <w:rsid w:val="00B42122"/>
    <w:rsid w:val="00B5125D"/>
    <w:rsid w:val="00B537FD"/>
    <w:rsid w:val="00B61318"/>
    <w:rsid w:val="00B64EEE"/>
    <w:rsid w:val="00B701CB"/>
    <w:rsid w:val="00B72ACD"/>
    <w:rsid w:val="00B83C51"/>
    <w:rsid w:val="00B848E7"/>
    <w:rsid w:val="00B90768"/>
    <w:rsid w:val="00B91DD0"/>
    <w:rsid w:val="00BB1DF6"/>
    <w:rsid w:val="00BB4C2A"/>
    <w:rsid w:val="00BC0795"/>
    <w:rsid w:val="00BC405B"/>
    <w:rsid w:val="00BF00C1"/>
    <w:rsid w:val="00BF12FE"/>
    <w:rsid w:val="00BF4AFB"/>
    <w:rsid w:val="00BF6B4E"/>
    <w:rsid w:val="00C04E0B"/>
    <w:rsid w:val="00C103F7"/>
    <w:rsid w:val="00C203FD"/>
    <w:rsid w:val="00C25EBA"/>
    <w:rsid w:val="00C31B42"/>
    <w:rsid w:val="00C55DCF"/>
    <w:rsid w:val="00C72BD6"/>
    <w:rsid w:val="00C87E57"/>
    <w:rsid w:val="00C97382"/>
    <w:rsid w:val="00CA5A77"/>
    <w:rsid w:val="00CA6CAD"/>
    <w:rsid w:val="00CB0B81"/>
    <w:rsid w:val="00CB17BC"/>
    <w:rsid w:val="00CB6607"/>
    <w:rsid w:val="00CC5C28"/>
    <w:rsid w:val="00CD6D7D"/>
    <w:rsid w:val="00CE0B99"/>
    <w:rsid w:val="00CE29C8"/>
    <w:rsid w:val="00CE3589"/>
    <w:rsid w:val="00CE52D8"/>
    <w:rsid w:val="00CF1A84"/>
    <w:rsid w:val="00CF4992"/>
    <w:rsid w:val="00CF755F"/>
    <w:rsid w:val="00D03E47"/>
    <w:rsid w:val="00D05657"/>
    <w:rsid w:val="00D05FCD"/>
    <w:rsid w:val="00D11D83"/>
    <w:rsid w:val="00D12541"/>
    <w:rsid w:val="00D2009B"/>
    <w:rsid w:val="00D229A3"/>
    <w:rsid w:val="00D26A40"/>
    <w:rsid w:val="00D41722"/>
    <w:rsid w:val="00D53361"/>
    <w:rsid w:val="00D5553C"/>
    <w:rsid w:val="00D61D04"/>
    <w:rsid w:val="00D90016"/>
    <w:rsid w:val="00D971B3"/>
    <w:rsid w:val="00D97F09"/>
    <w:rsid w:val="00DA2916"/>
    <w:rsid w:val="00DA4C1C"/>
    <w:rsid w:val="00DA6C9A"/>
    <w:rsid w:val="00DB5072"/>
    <w:rsid w:val="00DB6E14"/>
    <w:rsid w:val="00DC4BDA"/>
    <w:rsid w:val="00DD3541"/>
    <w:rsid w:val="00DD4772"/>
    <w:rsid w:val="00DD4A16"/>
    <w:rsid w:val="00DF7AFE"/>
    <w:rsid w:val="00E02EE7"/>
    <w:rsid w:val="00E230B9"/>
    <w:rsid w:val="00E25536"/>
    <w:rsid w:val="00E61F64"/>
    <w:rsid w:val="00E62AF5"/>
    <w:rsid w:val="00E72CE3"/>
    <w:rsid w:val="00E8242F"/>
    <w:rsid w:val="00E8615B"/>
    <w:rsid w:val="00E90B36"/>
    <w:rsid w:val="00E97D30"/>
    <w:rsid w:val="00EA0A2A"/>
    <w:rsid w:val="00EA3C21"/>
    <w:rsid w:val="00EA4895"/>
    <w:rsid w:val="00ED0917"/>
    <w:rsid w:val="00EF207C"/>
    <w:rsid w:val="00EF4F43"/>
    <w:rsid w:val="00F04845"/>
    <w:rsid w:val="00F14CEF"/>
    <w:rsid w:val="00F17F87"/>
    <w:rsid w:val="00F260F4"/>
    <w:rsid w:val="00F308B6"/>
    <w:rsid w:val="00F3702C"/>
    <w:rsid w:val="00F3770A"/>
    <w:rsid w:val="00F40F44"/>
    <w:rsid w:val="00F47EC8"/>
    <w:rsid w:val="00F51556"/>
    <w:rsid w:val="00F57460"/>
    <w:rsid w:val="00F67215"/>
    <w:rsid w:val="00F7244A"/>
    <w:rsid w:val="00F76F9A"/>
    <w:rsid w:val="00FA4242"/>
    <w:rsid w:val="00FA62EE"/>
    <w:rsid w:val="00FB31BD"/>
    <w:rsid w:val="00FD5589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1C"/>
    <w:pPr>
      <w:spacing w:after="200" w:line="276" w:lineRule="auto"/>
    </w:pPr>
  </w:style>
  <w:style w:type="paragraph" w:styleId="Heading5">
    <w:name w:val="heading 5"/>
    <w:basedOn w:val="Normal"/>
    <w:link w:val="Heading5Char"/>
    <w:uiPriority w:val="99"/>
    <w:qFormat/>
    <w:rsid w:val="00DA291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A2916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6B0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B08A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B08A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6B08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0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72C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CB0B81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7B2187"/>
  </w:style>
  <w:style w:type="table" w:styleId="TableGrid">
    <w:name w:val="Table Grid"/>
    <w:basedOn w:val="TableNormal"/>
    <w:uiPriority w:val="99"/>
    <w:rsid w:val="00D26A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wonderful-wedding.ru/svadvtaistile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527</Words>
  <Characters>3005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mironov</cp:lastModifiedBy>
  <cp:revision>2</cp:revision>
  <cp:lastPrinted>2012-05-08T04:59:00Z</cp:lastPrinted>
  <dcterms:created xsi:type="dcterms:W3CDTF">2012-10-22T05:57:00Z</dcterms:created>
  <dcterms:modified xsi:type="dcterms:W3CDTF">2012-10-22T05:57:00Z</dcterms:modified>
</cp:coreProperties>
</file>